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681"/>
        <w:gridCol w:w="10406"/>
      </w:tblGrid>
      <w:tr w:rsidR="00493B08" w:rsidRPr="003A3A25" w:rsidTr="00A7668C">
        <w:trPr>
          <w:trHeight w:hRule="exact" w:val="561"/>
          <w:jc w:val="center"/>
        </w:trPr>
        <w:tc>
          <w:tcPr>
            <w:tcW w:w="11087" w:type="dxa"/>
            <w:gridSpan w:val="2"/>
            <w:shd w:val="clear" w:color="auto" w:fill="auto"/>
            <w:vAlign w:val="bottom"/>
          </w:tcPr>
          <w:p w:rsidR="00493B08" w:rsidRPr="00414457" w:rsidRDefault="00214FA7" w:rsidP="00EB2559">
            <w:pPr>
              <w:pStyle w:val="Heading1"/>
              <w:jc w:val="right"/>
              <w:rPr>
                <w:sz w:val="35"/>
                <w:szCs w:val="35"/>
                <w:lang w:val="es-MX"/>
              </w:rPr>
            </w:pPr>
            <w:bookmarkStart w:id="0" w:name="_GoBack"/>
            <w:bookmarkEnd w:id="0"/>
            <w:r w:rsidRPr="00EB2559">
              <w:rPr>
                <w:rFonts w:ascii="Arial Black" w:hAnsi="Arial Black"/>
                <w:noProof/>
                <w:sz w:val="35"/>
                <w:szCs w:val="35"/>
                <w:lang w:eastAsia="en-US"/>
              </w:rPr>
              <w:drawing>
                <wp:anchor distT="0" distB="0" distL="114300" distR="114300" simplePos="0" relativeHeight="251659264" behindDoc="0" locked="0" layoutInCell="0" allowOverlap="1" wp14:anchorId="059A98C2" wp14:editId="16E2FE8E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-19685</wp:posOffset>
                  </wp:positionV>
                  <wp:extent cx="692785" cy="692785"/>
                  <wp:effectExtent l="0" t="0" r="0" b="0"/>
                  <wp:wrapNone/>
                  <wp:docPr id="2" name="Picture 2" descr="Bwco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wco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4025" w:rsidRPr="00414457">
              <w:rPr>
                <w:rFonts w:ascii="Arial Black" w:hAnsi="Arial Black" w:cs="TimesNewRoman"/>
                <w:sz w:val="35"/>
                <w:szCs w:val="35"/>
                <w:lang w:val="es-MX" w:eastAsia="en-US"/>
              </w:rPr>
              <w:t>NOTIFICACIÓN</w:t>
            </w:r>
            <w:r w:rsidRPr="00414457">
              <w:rPr>
                <w:rFonts w:ascii="Arial Black" w:hAnsi="Arial Black"/>
                <w:sz w:val="35"/>
                <w:szCs w:val="35"/>
                <w:lang w:val="es-MX"/>
              </w:rPr>
              <w:t xml:space="preserve"> </w:t>
            </w:r>
            <w:r w:rsidR="00BC4025" w:rsidRPr="00414457">
              <w:rPr>
                <w:rFonts w:ascii="Arial Black" w:hAnsi="Arial Black" w:cs="TimesNewRoman"/>
                <w:sz w:val="35"/>
                <w:szCs w:val="35"/>
                <w:lang w:val="es-MX" w:eastAsia="en-US"/>
              </w:rPr>
              <w:t>DE PRACTICAS DE PRIVACIDAD</w:t>
            </w:r>
          </w:p>
        </w:tc>
      </w:tr>
      <w:tr w:rsidR="00493B08" w:rsidRPr="00D92720" w:rsidTr="00A7668C">
        <w:trPr>
          <w:trHeight w:hRule="exact" w:val="694"/>
          <w:jc w:val="center"/>
        </w:trPr>
        <w:tc>
          <w:tcPr>
            <w:tcW w:w="11087" w:type="dxa"/>
            <w:gridSpan w:val="2"/>
            <w:shd w:val="clear" w:color="auto" w:fill="auto"/>
          </w:tcPr>
          <w:p w:rsidR="00493B08" w:rsidRPr="00EB2559" w:rsidRDefault="00EB2559" w:rsidP="00214FA7">
            <w:pPr>
              <w:pStyle w:val="Heading4"/>
              <w:rPr>
                <w:rFonts w:ascii="Arial Black" w:hAnsi="Arial Black"/>
                <w:sz w:val="36"/>
                <w:szCs w:val="36"/>
              </w:rPr>
            </w:pPr>
            <w:r w:rsidRPr="00414457">
              <w:rPr>
                <w:rFonts w:ascii="Arial Black" w:hAnsi="Arial Black" w:cs="ArialBlack"/>
                <w:sz w:val="36"/>
                <w:szCs w:val="36"/>
                <w:lang w:val="es-MX" w:eastAsia="en-US"/>
              </w:rPr>
              <w:t>Reconocimiento</w:t>
            </w:r>
            <w:r w:rsidRPr="00EB2559">
              <w:rPr>
                <w:rFonts w:ascii="Arial Black" w:hAnsi="Arial Black" w:cs="ArialBlack"/>
                <w:sz w:val="36"/>
                <w:szCs w:val="36"/>
                <w:lang w:eastAsia="en-US"/>
              </w:rPr>
              <w:t xml:space="preserve"> de </w:t>
            </w:r>
            <w:r w:rsidRPr="00414457">
              <w:rPr>
                <w:rFonts w:ascii="Arial Black" w:hAnsi="Arial Black" w:cs="ArialBlack"/>
                <w:sz w:val="36"/>
                <w:szCs w:val="36"/>
                <w:lang w:val="es-MX" w:eastAsia="en-US"/>
              </w:rPr>
              <w:t>Recibo</w:t>
            </w:r>
          </w:p>
        </w:tc>
      </w:tr>
      <w:tr w:rsidR="004734AB" w:rsidRPr="00D92720" w:rsidTr="00A7668C">
        <w:trPr>
          <w:trHeight w:hRule="exact" w:val="215"/>
          <w:jc w:val="center"/>
        </w:trPr>
        <w:tc>
          <w:tcPr>
            <w:tcW w:w="11087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3063D8" w:rsidRPr="00D92720" w:rsidTr="00A7668C">
        <w:trPr>
          <w:trHeight w:hRule="exact" w:val="344"/>
          <w:jc w:val="center"/>
        </w:trPr>
        <w:tc>
          <w:tcPr>
            <w:tcW w:w="1108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3063D8" w:rsidRPr="00D92720" w:rsidRDefault="00EB2559" w:rsidP="00EB2559">
            <w:pPr>
              <w:pStyle w:val="Heading2"/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 xml:space="preserve">RECONOCIMIENTO DE RECIBO </w:t>
            </w:r>
          </w:p>
        </w:tc>
      </w:tr>
      <w:tr w:rsidR="00214FA7" w:rsidRPr="003A3A25" w:rsidTr="00A7668C">
        <w:trPr>
          <w:trHeight w:val="2750"/>
          <w:jc w:val="center"/>
        </w:trPr>
        <w:tc>
          <w:tcPr>
            <w:tcW w:w="11087" w:type="dxa"/>
            <w:gridSpan w:val="2"/>
            <w:tcBorders>
              <w:top w:val="single" w:sz="4" w:space="0" w:color="7F7F7F" w:themeColor="text1" w:themeTint="80"/>
              <w:bottom w:val="single" w:sz="4" w:space="0" w:color="999999"/>
            </w:tcBorders>
            <w:shd w:val="clear" w:color="auto" w:fill="auto"/>
          </w:tcPr>
          <w:p w:rsidR="00A7668C" w:rsidRPr="00A7668C" w:rsidRDefault="00A7668C" w:rsidP="00EB2559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es-MX" w:eastAsia="en-US"/>
              </w:rPr>
            </w:pPr>
          </w:p>
          <w:p w:rsidR="00EB2559" w:rsidRPr="00A7668C" w:rsidRDefault="00EB2559" w:rsidP="00EB25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es-MX"/>
              </w:rPr>
            </w:pPr>
            <w:r w:rsidRPr="00A7668C">
              <w:rPr>
                <w:rFonts w:ascii="Arial" w:hAnsi="Arial" w:cs="Arial"/>
                <w:sz w:val="24"/>
                <w:lang w:val="es-MX" w:eastAsia="en-US"/>
              </w:rPr>
              <w:t xml:space="preserve">Al firmar esta forma, usted acepta recibo de la </w:t>
            </w:r>
            <w:r w:rsidRPr="00A7668C">
              <w:rPr>
                <w:rFonts w:ascii="Arial" w:hAnsi="Arial" w:cs="Arial"/>
                <w:i/>
                <w:iCs/>
                <w:sz w:val="24"/>
                <w:lang w:val="es-MX" w:eastAsia="en-US"/>
              </w:rPr>
              <w:t xml:space="preserve">Notificación de Practicas de Privacidad </w:t>
            </w:r>
            <w:r w:rsidRPr="00A7668C">
              <w:rPr>
                <w:rFonts w:ascii="Arial" w:hAnsi="Arial" w:cs="Arial"/>
                <w:sz w:val="24"/>
                <w:lang w:val="es-MX" w:eastAsia="en-US"/>
              </w:rPr>
              <w:t xml:space="preserve">del Condado de Orange. Nuestra </w:t>
            </w:r>
            <w:r w:rsidRPr="00A7668C">
              <w:rPr>
                <w:rFonts w:ascii="Arial" w:hAnsi="Arial" w:cs="Arial"/>
                <w:i/>
                <w:iCs/>
                <w:sz w:val="24"/>
                <w:lang w:val="es-MX" w:eastAsia="en-US"/>
              </w:rPr>
              <w:t xml:space="preserve">Notificación de Practicas de Privacidad </w:t>
            </w:r>
            <w:r w:rsidRPr="00A7668C">
              <w:rPr>
                <w:rFonts w:ascii="Arial" w:hAnsi="Arial" w:cs="Arial"/>
                <w:sz w:val="24"/>
                <w:lang w:val="es-MX" w:eastAsia="en-US"/>
              </w:rPr>
              <w:t xml:space="preserve">provee información sobre como podemos usar y compartir su información </w:t>
            </w:r>
            <w:r w:rsidR="007F42E2" w:rsidRPr="00A7668C">
              <w:rPr>
                <w:rFonts w:ascii="Arial" w:hAnsi="Arial" w:cs="Arial"/>
                <w:sz w:val="24"/>
                <w:lang w:val="es-MX" w:eastAsia="en-US"/>
              </w:rPr>
              <w:t>médica</w:t>
            </w:r>
            <w:r w:rsidRPr="00A7668C">
              <w:rPr>
                <w:rFonts w:ascii="Arial" w:hAnsi="Arial" w:cs="Arial"/>
                <w:sz w:val="24"/>
                <w:lang w:val="es-MX" w:eastAsia="en-US"/>
              </w:rPr>
              <w:t>. Le recomendamos leerla completamente.</w:t>
            </w:r>
            <w:r w:rsidRPr="00A7668C">
              <w:rPr>
                <w:rFonts w:ascii="Arial" w:hAnsi="Arial" w:cs="Arial"/>
                <w:sz w:val="24"/>
                <w:lang w:val="es-MX"/>
              </w:rPr>
              <w:t xml:space="preserve"> </w:t>
            </w:r>
          </w:p>
          <w:p w:rsidR="00906C35" w:rsidRPr="00A7668C" w:rsidRDefault="00906C35" w:rsidP="00EB255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A7668C" w:rsidRPr="00A7668C" w:rsidRDefault="00EB2559" w:rsidP="00A766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es-MX" w:eastAsia="en-US"/>
              </w:rPr>
            </w:pPr>
            <w:r w:rsidRPr="00A7668C">
              <w:rPr>
                <w:rFonts w:ascii="Arial" w:hAnsi="Arial" w:cs="Arial"/>
                <w:sz w:val="24"/>
                <w:lang w:val="es-MX" w:eastAsia="en-US"/>
              </w:rPr>
              <w:t xml:space="preserve">Nuestra </w:t>
            </w:r>
            <w:r w:rsidRPr="00A7668C">
              <w:rPr>
                <w:rFonts w:ascii="Arial" w:hAnsi="Arial" w:cs="Arial"/>
                <w:i/>
                <w:iCs/>
                <w:sz w:val="24"/>
                <w:lang w:val="es-MX" w:eastAsia="en-US"/>
              </w:rPr>
              <w:t xml:space="preserve">Notificación de Practicas de Privacidad </w:t>
            </w:r>
            <w:r w:rsidRPr="00A7668C">
              <w:rPr>
                <w:rFonts w:ascii="Arial" w:hAnsi="Arial" w:cs="Arial"/>
                <w:sz w:val="24"/>
                <w:lang w:val="es-MX" w:eastAsia="en-US"/>
              </w:rPr>
              <w:t>pudiese cambiar. Si llegase a cambiar, usted puede recibir una nueva copia</w:t>
            </w:r>
            <w:r w:rsidR="003A3A25">
              <w:rPr>
                <w:rFonts w:ascii="Arial" w:hAnsi="Arial" w:cs="Arial"/>
                <w:sz w:val="24"/>
                <w:lang w:val="es-MX" w:eastAsia="en-US"/>
              </w:rPr>
              <w:t xml:space="preserve"> a</w:t>
            </w:r>
            <w:r w:rsidRPr="00A7668C">
              <w:rPr>
                <w:rFonts w:ascii="Arial" w:hAnsi="Arial" w:cs="Arial"/>
                <w:sz w:val="24"/>
                <w:lang w:val="es-MX" w:eastAsia="en-US"/>
              </w:rPr>
              <w:t xml:space="preserve"> través de L</w:t>
            </w:r>
            <w:r w:rsidRPr="00A7668C">
              <w:rPr>
                <w:rFonts w:ascii="Arial" w:hAnsi="Arial" w:cs="Arial"/>
                <w:bCs/>
                <w:sz w:val="24"/>
                <w:lang w:val="es-MX" w:eastAsia="en-US"/>
              </w:rPr>
              <w:t xml:space="preserve">a </w:t>
            </w:r>
            <w:r w:rsidR="007F42E2" w:rsidRPr="00A7668C">
              <w:rPr>
                <w:rFonts w:ascii="Arial" w:hAnsi="Arial" w:cs="Arial"/>
                <w:bCs/>
                <w:sz w:val="24"/>
                <w:lang w:val="es-MX" w:eastAsia="en-US"/>
              </w:rPr>
              <w:t>página</w:t>
            </w:r>
            <w:r w:rsidRPr="00A7668C">
              <w:rPr>
                <w:rFonts w:ascii="Arial" w:hAnsi="Arial" w:cs="Arial"/>
                <w:bCs/>
                <w:sz w:val="24"/>
                <w:lang w:val="es-MX" w:eastAsia="en-US"/>
              </w:rPr>
              <w:t xml:space="preserve"> de Internet</w:t>
            </w:r>
            <w:r w:rsidRPr="00A7668C">
              <w:rPr>
                <w:rFonts w:ascii="Arial" w:hAnsi="Arial" w:cs="Arial"/>
                <w:sz w:val="24"/>
                <w:lang w:val="es-MX" w:eastAsia="en-US"/>
              </w:rPr>
              <w:t>:</w:t>
            </w:r>
            <w:r w:rsidRPr="00A7668C">
              <w:rPr>
                <w:rFonts w:ascii="Arial" w:hAnsi="Arial" w:cs="Arial"/>
                <w:sz w:val="24"/>
                <w:lang w:val="es-MX"/>
              </w:rPr>
              <w:t xml:space="preserve"> </w:t>
            </w:r>
            <w:hyperlink r:id="rId9" w:history="1">
              <w:r w:rsidR="00906C35" w:rsidRPr="007F42E2">
                <w:rPr>
                  <w:rStyle w:val="Hyperlink"/>
                  <w:rFonts w:ascii="Arial" w:hAnsi="Arial" w:cs="Arial"/>
                  <w:sz w:val="22"/>
                  <w:szCs w:val="22"/>
                  <w:lang w:val="es-MX"/>
                </w:rPr>
                <w:t>http://ochealthinfo.com/about/admin/hipaa/npp</w:t>
              </w:r>
            </w:hyperlink>
            <w:r w:rsidR="00A7668C">
              <w:rPr>
                <w:rFonts w:ascii="Arial" w:hAnsi="Arial" w:cs="Arial"/>
                <w:sz w:val="24"/>
                <w:lang w:val="es-MX"/>
              </w:rPr>
              <w:t xml:space="preserve"> </w:t>
            </w:r>
            <w:r w:rsidR="007F42E2">
              <w:rPr>
                <w:rFonts w:ascii="Arial" w:hAnsi="Arial" w:cs="Arial"/>
                <w:sz w:val="24"/>
                <w:lang w:val="es-MX"/>
              </w:rPr>
              <w:t xml:space="preserve">      o al contactar </w:t>
            </w:r>
            <w:r w:rsidR="003A3A25">
              <w:rPr>
                <w:rFonts w:ascii="Arial" w:hAnsi="Arial" w:cs="Arial"/>
                <w:sz w:val="24"/>
                <w:lang w:val="es-MX"/>
              </w:rPr>
              <w:t>al</w:t>
            </w:r>
            <w:r w:rsidR="007F42E2">
              <w:rPr>
                <w:rFonts w:ascii="Arial" w:hAnsi="Arial" w:cs="Arial"/>
                <w:sz w:val="24"/>
                <w:lang w:val="es-MX"/>
              </w:rPr>
              <w:t xml:space="preserve"> Oficial de Privacidad </w:t>
            </w:r>
            <w:r w:rsidR="003A3A25">
              <w:rPr>
                <w:rFonts w:ascii="Arial" w:hAnsi="Arial" w:cs="Arial"/>
                <w:sz w:val="24"/>
                <w:lang w:val="es-MX"/>
              </w:rPr>
              <w:t xml:space="preserve">de la Agencia del Cuidado de Salud del Condado </w:t>
            </w:r>
            <w:r w:rsidR="007F42E2">
              <w:rPr>
                <w:rFonts w:ascii="Arial" w:hAnsi="Arial" w:cs="Arial"/>
                <w:sz w:val="24"/>
                <w:lang w:val="es-MX"/>
              </w:rPr>
              <w:t xml:space="preserve">al </w:t>
            </w:r>
            <w:r w:rsidR="006C0942">
              <w:rPr>
                <w:rFonts w:ascii="Arial" w:hAnsi="Arial" w:cs="Arial"/>
                <w:sz w:val="24"/>
                <w:lang w:val="es-MX"/>
              </w:rPr>
              <w:t xml:space="preserve">número de teléfono </w:t>
            </w:r>
            <w:r w:rsidR="00A7668C" w:rsidRPr="00A7668C">
              <w:rPr>
                <w:rFonts w:ascii="Arial" w:hAnsi="Arial" w:cs="Arial"/>
                <w:sz w:val="24"/>
                <w:lang w:val="es-MX" w:eastAsia="en-US"/>
              </w:rPr>
              <w:t>(714) 834-4082</w:t>
            </w:r>
            <w:r w:rsidR="006C0942">
              <w:rPr>
                <w:rFonts w:ascii="Arial" w:hAnsi="Arial" w:cs="Arial"/>
                <w:sz w:val="24"/>
                <w:lang w:val="es-MX" w:eastAsia="en-US"/>
              </w:rPr>
              <w:t>.</w:t>
            </w:r>
          </w:p>
          <w:p w:rsidR="00A7668C" w:rsidRPr="00A7668C" w:rsidRDefault="00A7668C" w:rsidP="00EB255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MX" w:eastAsia="en-US"/>
              </w:rPr>
            </w:pPr>
          </w:p>
          <w:p w:rsidR="00906C35" w:rsidRPr="00A7668C" w:rsidRDefault="00EB2559" w:rsidP="003A3A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es-MX"/>
              </w:rPr>
            </w:pPr>
            <w:r w:rsidRPr="00A7668C">
              <w:rPr>
                <w:rFonts w:ascii="Arial" w:hAnsi="Arial" w:cs="Arial"/>
                <w:sz w:val="24"/>
                <w:lang w:val="es-MX" w:eastAsia="en-US"/>
              </w:rPr>
              <w:t xml:space="preserve">Si usted tiene alguna pregunta acerca de nuestra </w:t>
            </w:r>
            <w:r w:rsidRPr="00A7668C">
              <w:rPr>
                <w:rFonts w:ascii="Arial" w:hAnsi="Arial" w:cs="Arial"/>
                <w:i/>
                <w:iCs/>
                <w:sz w:val="24"/>
                <w:lang w:val="es-MX" w:eastAsia="en-US"/>
              </w:rPr>
              <w:t>Notificación de Practicas de Privacidad</w:t>
            </w:r>
            <w:r w:rsidRPr="00A7668C">
              <w:rPr>
                <w:rFonts w:ascii="Arial" w:hAnsi="Arial" w:cs="Arial"/>
                <w:sz w:val="24"/>
                <w:lang w:val="es-MX" w:eastAsia="en-US"/>
              </w:rPr>
              <w:t xml:space="preserve">, por favor contacte </w:t>
            </w:r>
            <w:r w:rsidR="006C0942">
              <w:rPr>
                <w:rFonts w:ascii="Arial" w:hAnsi="Arial" w:cs="Arial"/>
                <w:sz w:val="24"/>
                <w:lang w:val="es-MX" w:eastAsia="en-US"/>
              </w:rPr>
              <w:t>al</w:t>
            </w:r>
            <w:r w:rsidR="007F42E2">
              <w:rPr>
                <w:rFonts w:ascii="Arial" w:hAnsi="Arial" w:cs="Arial"/>
                <w:sz w:val="24"/>
                <w:lang w:val="es-MX" w:eastAsia="en-US"/>
              </w:rPr>
              <w:t xml:space="preserve"> </w:t>
            </w:r>
            <w:r w:rsidR="007F42E2">
              <w:rPr>
                <w:rFonts w:ascii="Arial" w:hAnsi="Arial" w:cs="Arial"/>
                <w:sz w:val="24"/>
                <w:lang w:val="es-MX"/>
              </w:rPr>
              <w:t xml:space="preserve">Oficial de Privacidad </w:t>
            </w:r>
            <w:r w:rsidR="003A3A25">
              <w:rPr>
                <w:rFonts w:ascii="Arial" w:hAnsi="Arial" w:cs="Arial"/>
                <w:sz w:val="24"/>
                <w:lang w:val="es-MX"/>
              </w:rPr>
              <w:t xml:space="preserve">de la Agencia del Cuidado de Salud del Condado </w:t>
            </w:r>
            <w:r w:rsidR="007F42E2">
              <w:rPr>
                <w:rFonts w:ascii="Arial" w:hAnsi="Arial" w:cs="Arial"/>
                <w:sz w:val="24"/>
                <w:lang w:val="es-MX"/>
              </w:rPr>
              <w:t xml:space="preserve">al </w:t>
            </w:r>
            <w:r w:rsidR="006C0942">
              <w:rPr>
                <w:rFonts w:ascii="Arial" w:hAnsi="Arial" w:cs="Arial"/>
                <w:sz w:val="24"/>
                <w:lang w:val="es-MX"/>
              </w:rPr>
              <w:t xml:space="preserve">número de teléfono </w:t>
            </w:r>
            <w:r w:rsidRPr="00A7668C">
              <w:rPr>
                <w:rFonts w:ascii="Arial" w:hAnsi="Arial" w:cs="Arial"/>
                <w:sz w:val="24"/>
                <w:lang w:val="es-MX" w:eastAsia="en-US"/>
              </w:rPr>
              <w:t>(714) 834-4082</w:t>
            </w:r>
            <w:r w:rsidR="006C0942">
              <w:rPr>
                <w:rFonts w:ascii="Arial" w:hAnsi="Arial" w:cs="Arial"/>
                <w:sz w:val="24"/>
                <w:lang w:val="es-MX" w:eastAsia="en-US"/>
              </w:rPr>
              <w:t>.</w:t>
            </w:r>
          </w:p>
        </w:tc>
      </w:tr>
      <w:tr w:rsidR="00214FA7" w:rsidRPr="003A3A25" w:rsidTr="00A7668C">
        <w:trPr>
          <w:trHeight w:hRule="exact" w:val="111"/>
          <w:jc w:val="center"/>
        </w:trPr>
        <w:tc>
          <w:tcPr>
            <w:tcW w:w="1108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5" w:color="auto" w:fill="auto"/>
            <w:vAlign w:val="center"/>
          </w:tcPr>
          <w:p w:rsidR="00214FA7" w:rsidRPr="00A7668C" w:rsidRDefault="00214FA7" w:rsidP="00214FA7">
            <w:pPr>
              <w:spacing w:before="100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214FA7" w:rsidRPr="00A7668C" w:rsidTr="00A7668C">
        <w:trPr>
          <w:trHeight w:hRule="exact" w:val="2562"/>
          <w:jc w:val="center"/>
        </w:trPr>
        <w:tc>
          <w:tcPr>
            <w:tcW w:w="11087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06C35" w:rsidRPr="00A7668C" w:rsidRDefault="00EB2559" w:rsidP="00214FA7">
            <w:pPr>
              <w:spacing w:before="100"/>
              <w:rPr>
                <w:rFonts w:ascii="Arial" w:hAnsi="Arial" w:cs="Arial"/>
                <w:sz w:val="24"/>
                <w:lang w:val="es-MX" w:eastAsia="en-US"/>
              </w:rPr>
            </w:pPr>
            <w:r w:rsidRPr="00A7668C">
              <w:rPr>
                <w:rFonts w:ascii="Arial" w:hAnsi="Arial" w:cs="Arial"/>
                <w:sz w:val="24"/>
                <w:lang w:val="es-MX"/>
              </w:rPr>
              <w:t xml:space="preserve">Yo </w:t>
            </w:r>
            <w:r w:rsidRPr="00A7668C">
              <w:rPr>
                <w:rFonts w:ascii="Arial" w:hAnsi="Arial" w:cs="Arial"/>
                <w:sz w:val="24"/>
                <w:lang w:val="es-MX" w:eastAsia="en-US"/>
              </w:rPr>
              <w:t xml:space="preserve">reconozco que recibí la </w:t>
            </w:r>
            <w:r w:rsidRPr="00A7668C">
              <w:rPr>
                <w:rFonts w:ascii="Arial" w:hAnsi="Arial" w:cs="Arial"/>
                <w:i/>
                <w:sz w:val="24"/>
                <w:lang w:val="es-MX" w:eastAsia="en-US"/>
              </w:rPr>
              <w:t xml:space="preserve">Notificación de Practicas </w:t>
            </w:r>
            <w:r w:rsidR="003A3A25">
              <w:rPr>
                <w:rFonts w:ascii="Arial" w:hAnsi="Arial" w:cs="Arial"/>
                <w:i/>
                <w:sz w:val="24"/>
                <w:lang w:val="es-MX" w:eastAsia="en-US"/>
              </w:rPr>
              <w:t xml:space="preserve">de Privacidad </w:t>
            </w:r>
            <w:r w:rsidRPr="00A7668C">
              <w:rPr>
                <w:rFonts w:ascii="Arial" w:hAnsi="Arial" w:cs="Arial"/>
                <w:sz w:val="24"/>
                <w:lang w:val="es-MX" w:eastAsia="en-US"/>
              </w:rPr>
              <w:t>del Condado de Orange.</w:t>
            </w:r>
          </w:p>
          <w:p w:rsidR="00A7668C" w:rsidRPr="00A7668C" w:rsidRDefault="00A7668C" w:rsidP="00906C35">
            <w:pPr>
              <w:spacing w:before="100"/>
              <w:rPr>
                <w:rFonts w:ascii="Arial" w:hAnsi="Arial" w:cs="Arial"/>
                <w:sz w:val="24"/>
                <w:lang w:val="es-MX"/>
              </w:rPr>
            </w:pPr>
          </w:p>
          <w:p w:rsidR="00214FA7" w:rsidRPr="00A7668C" w:rsidRDefault="00EB2559" w:rsidP="00906C35">
            <w:pPr>
              <w:spacing w:before="100"/>
              <w:rPr>
                <w:rFonts w:ascii="Arial" w:hAnsi="Arial" w:cs="Arial"/>
                <w:sz w:val="24"/>
                <w:lang w:val="es-MX"/>
              </w:rPr>
            </w:pPr>
            <w:r w:rsidRPr="00A7668C">
              <w:rPr>
                <w:rFonts w:ascii="Arial" w:hAnsi="Arial" w:cs="Arial"/>
                <w:sz w:val="24"/>
                <w:lang w:val="es-MX"/>
              </w:rPr>
              <w:t>Firma</w:t>
            </w:r>
            <w:r w:rsidR="00214FA7" w:rsidRPr="00A7668C">
              <w:rPr>
                <w:rFonts w:ascii="Arial" w:hAnsi="Arial" w:cs="Arial"/>
                <w:sz w:val="24"/>
                <w:lang w:val="es-MX"/>
              </w:rPr>
              <w:t xml:space="preserve">: </w:t>
            </w:r>
            <w:r w:rsidR="00214FA7" w:rsidRPr="00A7668C">
              <w:rPr>
                <w:rFonts w:ascii="Arial" w:hAnsi="Arial" w:cs="Arial"/>
                <w:sz w:val="24"/>
                <w:u w:val="single"/>
                <w:lang w:val="es-MX"/>
              </w:rPr>
              <w:tab/>
            </w:r>
            <w:r w:rsidR="00214FA7" w:rsidRPr="00A7668C">
              <w:rPr>
                <w:rFonts w:ascii="Arial" w:hAnsi="Arial" w:cs="Arial"/>
                <w:sz w:val="24"/>
                <w:u w:val="single"/>
                <w:lang w:val="es-MX"/>
              </w:rPr>
              <w:tab/>
            </w:r>
            <w:r w:rsidR="00214FA7" w:rsidRPr="00A7668C">
              <w:rPr>
                <w:rFonts w:ascii="Arial" w:hAnsi="Arial" w:cs="Arial"/>
                <w:sz w:val="24"/>
                <w:u w:val="single"/>
                <w:lang w:val="es-MX"/>
              </w:rPr>
              <w:tab/>
            </w:r>
            <w:r w:rsidR="00214FA7" w:rsidRPr="00A7668C">
              <w:rPr>
                <w:rFonts w:ascii="Arial" w:hAnsi="Arial" w:cs="Arial"/>
                <w:sz w:val="24"/>
                <w:u w:val="single"/>
                <w:lang w:val="es-MX"/>
              </w:rPr>
              <w:tab/>
            </w:r>
            <w:r w:rsidR="00214FA7" w:rsidRPr="00A7668C">
              <w:rPr>
                <w:rFonts w:ascii="Arial" w:hAnsi="Arial" w:cs="Arial"/>
                <w:sz w:val="24"/>
                <w:u w:val="single"/>
                <w:lang w:val="es-MX"/>
              </w:rPr>
              <w:tab/>
            </w:r>
            <w:r w:rsidR="00214FA7" w:rsidRPr="00A7668C">
              <w:rPr>
                <w:rFonts w:ascii="Arial" w:hAnsi="Arial" w:cs="Arial"/>
                <w:sz w:val="24"/>
                <w:u w:val="single"/>
                <w:lang w:val="es-MX"/>
              </w:rPr>
              <w:tab/>
            </w:r>
            <w:r w:rsidR="00214FA7" w:rsidRPr="00A7668C">
              <w:rPr>
                <w:rFonts w:ascii="Arial" w:hAnsi="Arial" w:cs="Arial"/>
                <w:sz w:val="24"/>
                <w:u w:val="single"/>
                <w:lang w:val="es-MX"/>
              </w:rPr>
              <w:tab/>
            </w:r>
            <w:r w:rsidR="00906C35" w:rsidRPr="00A7668C">
              <w:rPr>
                <w:rFonts w:ascii="Arial" w:hAnsi="Arial" w:cs="Arial"/>
                <w:sz w:val="24"/>
                <w:u w:val="single"/>
                <w:lang w:val="es-MX"/>
              </w:rPr>
              <w:t xml:space="preserve"> </w:t>
            </w:r>
            <w:r w:rsidR="00214FA7" w:rsidRPr="00A7668C">
              <w:rPr>
                <w:rFonts w:ascii="Arial" w:hAnsi="Arial" w:cs="Arial"/>
                <w:sz w:val="24"/>
                <w:u w:val="single"/>
                <w:lang w:val="es-MX"/>
              </w:rPr>
              <w:t xml:space="preserve"> </w:t>
            </w:r>
            <w:r w:rsidR="00214FA7" w:rsidRPr="00A7668C">
              <w:rPr>
                <w:rFonts w:ascii="Arial" w:hAnsi="Arial" w:cs="Arial"/>
                <w:sz w:val="24"/>
                <w:lang w:val="es-MX"/>
              </w:rPr>
              <w:t xml:space="preserve">  </w:t>
            </w:r>
            <w:r w:rsidRPr="00A7668C">
              <w:rPr>
                <w:rFonts w:ascii="Arial" w:hAnsi="Arial" w:cs="Arial"/>
                <w:sz w:val="24"/>
                <w:lang w:val="es-MX"/>
              </w:rPr>
              <w:t>Fecha</w:t>
            </w:r>
            <w:r w:rsidR="00214FA7" w:rsidRPr="00A7668C">
              <w:rPr>
                <w:rFonts w:ascii="Arial" w:hAnsi="Arial" w:cs="Arial"/>
                <w:sz w:val="24"/>
                <w:lang w:val="es-MX"/>
              </w:rPr>
              <w:t>: ________________</w:t>
            </w:r>
            <w:r w:rsidR="00906C35" w:rsidRPr="00A7668C">
              <w:rPr>
                <w:rFonts w:ascii="Arial" w:hAnsi="Arial" w:cs="Arial"/>
                <w:sz w:val="24"/>
                <w:lang w:val="es-MX"/>
              </w:rPr>
              <w:t>___________</w:t>
            </w:r>
            <w:r w:rsidR="00214FA7" w:rsidRPr="00A7668C">
              <w:rPr>
                <w:rFonts w:ascii="Arial" w:hAnsi="Arial" w:cs="Arial"/>
                <w:sz w:val="24"/>
                <w:lang w:val="es-MX"/>
              </w:rPr>
              <w:t>_</w:t>
            </w:r>
          </w:p>
          <w:p w:rsidR="00214FA7" w:rsidRPr="00A7668C" w:rsidRDefault="00214FA7" w:rsidP="00214FA7">
            <w:pPr>
              <w:rPr>
                <w:rFonts w:ascii="Arial" w:hAnsi="Arial" w:cs="Arial"/>
                <w:sz w:val="24"/>
                <w:lang w:val="es-MX"/>
              </w:rPr>
            </w:pPr>
            <w:r w:rsidRPr="00A7668C">
              <w:rPr>
                <w:rFonts w:ascii="Arial" w:hAnsi="Arial" w:cs="Arial"/>
                <w:sz w:val="24"/>
                <w:lang w:val="es-MX"/>
              </w:rPr>
              <w:t xml:space="preserve">                                                  </w:t>
            </w:r>
          </w:p>
          <w:p w:rsidR="00214FA7" w:rsidRPr="00A7668C" w:rsidRDefault="00EB2559" w:rsidP="00214FA7">
            <w:pPr>
              <w:rPr>
                <w:rFonts w:ascii="Arial" w:hAnsi="Arial" w:cs="Arial"/>
                <w:sz w:val="24"/>
                <w:lang w:val="es-MX"/>
              </w:rPr>
            </w:pPr>
            <w:r w:rsidRPr="00A7668C">
              <w:rPr>
                <w:rFonts w:ascii="Arial" w:hAnsi="Arial" w:cs="Arial"/>
                <w:sz w:val="24"/>
                <w:lang w:val="es-MX"/>
              </w:rPr>
              <w:t>Imprima Su Nombre</w:t>
            </w:r>
            <w:r w:rsidR="00214FA7" w:rsidRPr="00A7668C">
              <w:rPr>
                <w:rFonts w:ascii="Arial" w:hAnsi="Arial" w:cs="Arial"/>
                <w:sz w:val="24"/>
                <w:lang w:val="es-MX"/>
              </w:rPr>
              <w:t>:_________________________</w:t>
            </w:r>
            <w:r w:rsidR="00BF7829" w:rsidRPr="00A7668C">
              <w:rPr>
                <w:rFonts w:ascii="Arial" w:hAnsi="Arial" w:cs="Arial"/>
                <w:sz w:val="24"/>
                <w:lang w:val="es-MX"/>
              </w:rPr>
              <w:t>______________________</w:t>
            </w:r>
            <w:r w:rsidR="00214FA7" w:rsidRPr="00A7668C">
              <w:rPr>
                <w:rFonts w:ascii="Arial" w:hAnsi="Arial" w:cs="Arial"/>
                <w:sz w:val="24"/>
                <w:lang w:val="es-MX"/>
              </w:rPr>
              <w:t>_______________</w:t>
            </w:r>
            <w:r w:rsidR="00906C35" w:rsidRPr="00A7668C">
              <w:rPr>
                <w:rFonts w:ascii="Arial" w:hAnsi="Arial" w:cs="Arial"/>
                <w:sz w:val="24"/>
                <w:lang w:val="es-MX"/>
              </w:rPr>
              <w:t>__________</w:t>
            </w:r>
          </w:p>
          <w:p w:rsidR="00214FA7" w:rsidRDefault="00214FA7" w:rsidP="00214FA7">
            <w:pPr>
              <w:rPr>
                <w:rFonts w:ascii="Arial" w:hAnsi="Arial" w:cs="Arial"/>
                <w:sz w:val="24"/>
              </w:rPr>
            </w:pPr>
            <w:r w:rsidRPr="00A7668C">
              <w:rPr>
                <w:rFonts w:ascii="Arial" w:hAnsi="Arial" w:cs="Arial"/>
                <w:sz w:val="24"/>
                <w:lang w:val="es-MX"/>
              </w:rPr>
              <w:t xml:space="preserve">                 </w:t>
            </w:r>
            <w:r w:rsidR="00BF7829" w:rsidRPr="00A7668C">
              <w:rPr>
                <w:rFonts w:ascii="Arial" w:hAnsi="Arial" w:cs="Arial"/>
                <w:sz w:val="24"/>
                <w:lang w:val="es-MX"/>
              </w:rPr>
              <w:t xml:space="preserve">                                 </w:t>
            </w:r>
            <w:r w:rsidRPr="00A7668C">
              <w:rPr>
                <w:rFonts w:ascii="Arial" w:hAnsi="Arial" w:cs="Arial"/>
                <w:sz w:val="24"/>
                <w:lang w:val="es-MX"/>
              </w:rPr>
              <w:t xml:space="preserve">    </w:t>
            </w:r>
            <w:r w:rsidRPr="00A7668C">
              <w:rPr>
                <w:rFonts w:ascii="Arial" w:hAnsi="Arial" w:cs="Arial"/>
                <w:sz w:val="24"/>
              </w:rPr>
              <w:t>(</w:t>
            </w:r>
            <w:r w:rsidR="00EB2559" w:rsidRPr="00A7668C">
              <w:rPr>
                <w:rFonts w:ascii="Arial" w:hAnsi="Arial" w:cs="Arial"/>
                <w:sz w:val="24"/>
                <w:lang w:val="es-MX" w:eastAsia="en-US"/>
              </w:rPr>
              <w:t>paciente</w:t>
            </w:r>
            <w:r w:rsidR="00EB2559" w:rsidRPr="00A7668C">
              <w:rPr>
                <w:rFonts w:ascii="Arial" w:hAnsi="Arial" w:cs="Arial"/>
                <w:sz w:val="24"/>
                <w:lang w:eastAsia="en-US"/>
              </w:rPr>
              <w:t>/padre/</w:t>
            </w:r>
            <w:r w:rsidR="00EB2559" w:rsidRPr="00A7668C">
              <w:rPr>
                <w:rFonts w:ascii="Arial" w:hAnsi="Arial" w:cs="Arial"/>
                <w:sz w:val="24"/>
                <w:lang w:val="es-MX" w:eastAsia="en-US"/>
              </w:rPr>
              <w:t>conservador</w:t>
            </w:r>
            <w:r w:rsidR="00EB2559" w:rsidRPr="00A7668C">
              <w:rPr>
                <w:rFonts w:ascii="Arial" w:hAnsi="Arial" w:cs="Arial"/>
                <w:sz w:val="24"/>
                <w:lang w:eastAsia="en-US"/>
              </w:rPr>
              <w:t>/</w:t>
            </w:r>
            <w:r w:rsidR="00EB2559" w:rsidRPr="00A7668C">
              <w:rPr>
                <w:rFonts w:ascii="Arial" w:hAnsi="Arial" w:cs="Arial"/>
                <w:sz w:val="24"/>
                <w:lang w:val="es-MX" w:eastAsia="en-US"/>
              </w:rPr>
              <w:t>guardián</w:t>
            </w:r>
            <w:r w:rsidRPr="00A7668C">
              <w:rPr>
                <w:rFonts w:ascii="Arial" w:hAnsi="Arial" w:cs="Arial"/>
                <w:sz w:val="24"/>
              </w:rPr>
              <w:t>)</w:t>
            </w:r>
          </w:p>
          <w:p w:rsidR="00A7668C" w:rsidRPr="00A7668C" w:rsidRDefault="00A7668C" w:rsidP="00214FA7">
            <w:pPr>
              <w:rPr>
                <w:rFonts w:ascii="Arial" w:hAnsi="Arial" w:cs="Arial"/>
                <w:sz w:val="24"/>
              </w:rPr>
            </w:pPr>
          </w:p>
          <w:p w:rsidR="00214FA7" w:rsidRPr="00A7668C" w:rsidRDefault="00214FA7" w:rsidP="00214FA7">
            <w:pPr>
              <w:spacing w:before="160" w:line="260" w:lineRule="auto"/>
              <w:rPr>
                <w:rFonts w:ascii="Arial" w:hAnsi="Arial" w:cs="Arial"/>
                <w:sz w:val="24"/>
              </w:rPr>
            </w:pPr>
          </w:p>
        </w:tc>
      </w:tr>
      <w:tr w:rsidR="00BF7829" w:rsidRPr="00BF7829" w:rsidTr="0091358A">
        <w:trPr>
          <w:trHeight w:val="354"/>
          <w:jc w:val="center"/>
        </w:trPr>
        <w:tc>
          <w:tcPr>
            <w:tcW w:w="1108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 w:themeFill="text1" w:themeFillTint="80"/>
            <w:vAlign w:val="center"/>
          </w:tcPr>
          <w:p w:rsidR="00214FA7" w:rsidRPr="00BF7829" w:rsidRDefault="00BF73A1" w:rsidP="003A3A25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</w:t>
            </w:r>
            <w:r w:rsidR="00214FA7" w:rsidRPr="00BF7829">
              <w:rPr>
                <w:rFonts w:ascii="Arial" w:hAnsi="Arial" w:cs="Arial"/>
                <w:b/>
                <w:color w:val="FFFFFF" w:themeColor="background1"/>
                <w:sz w:val="28"/>
              </w:rPr>
              <w:t>NABILITY TO OBTAIN ACKNOWLEDGEMENT</w:t>
            </w:r>
            <w:r w:rsidR="00B031C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         </w:t>
            </w:r>
            <w:r w:rsidR="007F42E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           </w:t>
            </w:r>
          </w:p>
        </w:tc>
      </w:tr>
      <w:tr w:rsidR="00D3590D" w:rsidRPr="00906C35" w:rsidTr="00A7668C">
        <w:trPr>
          <w:trHeight w:val="286"/>
          <w:jc w:val="center"/>
        </w:trPr>
        <w:tc>
          <w:tcPr>
            <w:tcW w:w="11087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214FA7" w:rsidRPr="00A7668C" w:rsidRDefault="00214FA7" w:rsidP="00214FA7">
            <w:pPr>
              <w:spacing w:before="140" w:line="260" w:lineRule="auto"/>
              <w:rPr>
                <w:rFonts w:ascii="Arial" w:hAnsi="Arial" w:cs="Arial"/>
                <w:sz w:val="24"/>
              </w:rPr>
            </w:pPr>
            <w:r w:rsidRPr="00A7668C">
              <w:rPr>
                <w:rFonts w:ascii="Arial" w:hAnsi="Arial" w:cs="Arial"/>
                <w:b/>
                <w:sz w:val="24"/>
              </w:rPr>
              <w:t>To be completed only if signature is not obtained.</w:t>
            </w:r>
            <w:r w:rsidRPr="00A7668C">
              <w:rPr>
                <w:rFonts w:ascii="Arial" w:hAnsi="Arial" w:cs="Arial"/>
                <w:sz w:val="24"/>
              </w:rPr>
              <w:t xml:space="preserve">   </w:t>
            </w:r>
            <w:r w:rsidRPr="00A7668C">
              <w:rPr>
                <w:rFonts w:ascii="Arial" w:hAnsi="Arial" w:cs="Arial"/>
                <w:b/>
                <w:sz w:val="24"/>
              </w:rPr>
              <w:t>Please check the box that best applies</w:t>
            </w:r>
            <w:r w:rsidRPr="00A7668C">
              <w:rPr>
                <w:rFonts w:ascii="Arial" w:hAnsi="Arial" w:cs="Arial"/>
                <w:sz w:val="24"/>
              </w:rPr>
              <w:t xml:space="preserve">. </w:t>
            </w:r>
          </w:p>
          <w:p w:rsidR="00D3590D" w:rsidRPr="00A7668C" w:rsidRDefault="00D3590D" w:rsidP="006C4C4D">
            <w:pPr>
              <w:pStyle w:val="Text"/>
              <w:rPr>
                <w:sz w:val="24"/>
              </w:rPr>
            </w:pPr>
          </w:p>
        </w:tc>
      </w:tr>
      <w:tr w:rsidR="00A7668C" w:rsidRPr="00A7668C" w:rsidTr="00A7668C">
        <w:trPr>
          <w:trHeight w:val="380"/>
          <w:jc w:val="center"/>
        </w:trPr>
        <w:tc>
          <w:tcPr>
            <w:tcW w:w="68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7668C" w:rsidRPr="00A7668C" w:rsidRDefault="003C1BC0" w:rsidP="00A7668C">
            <w:pPr>
              <w:pStyle w:val="Text"/>
              <w:jc w:val="center"/>
              <w:rPr>
                <w:sz w:val="42"/>
                <w:szCs w:val="42"/>
              </w:rPr>
            </w:pPr>
            <w:sdt>
              <w:sdtPr>
                <w:rPr>
                  <w:sz w:val="42"/>
                  <w:szCs w:val="42"/>
                </w:rPr>
                <w:id w:val="7222546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7668C" w:rsidRPr="00A7668C">
                  <w:rPr>
                    <w:rFonts w:ascii="MS Gothic" w:eastAsia="MS Gothic" w:hint="eastAsia"/>
                    <w:sz w:val="42"/>
                    <w:szCs w:val="42"/>
                  </w:rPr>
                  <w:t>☐</w:t>
                </w:r>
              </w:sdtContent>
            </w:sdt>
          </w:p>
        </w:tc>
        <w:tc>
          <w:tcPr>
            <w:tcW w:w="10406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7668C" w:rsidRPr="00A7668C" w:rsidRDefault="00A7668C" w:rsidP="00906C35">
            <w:pPr>
              <w:spacing w:before="140" w:line="260" w:lineRule="auto"/>
              <w:rPr>
                <w:sz w:val="24"/>
              </w:rPr>
            </w:pPr>
            <w:r w:rsidRPr="00A7668C">
              <w:rPr>
                <w:rFonts w:ascii="Arial" w:hAnsi="Arial" w:cs="Arial"/>
                <w:sz w:val="24"/>
              </w:rPr>
              <w:t>Patient/Client has already received NPP at another County facility.</w:t>
            </w:r>
          </w:p>
        </w:tc>
      </w:tr>
      <w:tr w:rsidR="00214FA7" w:rsidRPr="00906C35" w:rsidTr="00A7668C">
        <w:trPr>
          <w:trHeight w:val="286"/>
          <w:jc w:val="center"/>
        </w:trPr>
        <w:tc>
          <w:tcPr>
            <w:tcW w:w="6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14FA7" w:rsidRPr="00A7668C" w:rsidRDefault="003C1BC0" w:rsidP="00214FA7">
            <w:pPr>
              <w:pStyle w:val="Text"/>
              <w:jc w:val="center"/>
              <w:rPr>
                <w:sz w:val="42"/>
                <w:szCs w:val="42"/>
              </w:rPr>
            </w:pPr>
            <w:sdt>
              <w:sdtPr>
                <w:rPr>
                  <w:sz w:val="42"/>
                  <w:szCs w:val="42"/>
                </w:rPr>
                <w:id w:val="19031007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14FA7" w:rsidRPr="00A7668C">
                  <w:rPr>
                    <w:rFonts w:ascii="MS Gothic" w:eastAsia="MS Gothic" w:hint="eastAsia"/>
                    <w:sz w:val="42"/>
                    <w:szCs w:val="42"/>
                  </w:rPr>
                  <w:t>☐</w:t>
                </w:r>
              </w:sdtContent>
            </w:sdt>
          </w:p>
        </w:tc>
        <w:tc>
          <w:tcPr>
            <w:tcW w:w="104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A7668C" w:rsidRDefault="00214FA7" w:rsidP="00906C35">
            <w:pPr>
              <w:spacing w:before="140" w:line="260" w:lineRule="auto"/>
              <w:rPr>
                <w:sz w:val="24"/>
              </w:rPr>
            </w:pPr>
            <w:r w:rsidRPr="00A7668C">
              <w:rPr>
                <w:rFonts w:ascii="Arial" w:hAnsi="Arial" w:cs="Arial"/>
                <w:sz w:val="24"/>
              </w:rPr>
              <w:t>Patient/Client to receive anonymous testing; wishes to remain anonymous.</w:t>
            </w:r>
          </w:p>
        </w:tc>
      </w:tr>
      <w:tr w:rsidR="00214FA7" w:rsidRPr="00906C35" w:rsidTr="00A7668C">
        <w:trPr>
          <w:trHeight w:val="647"/>
          <w:jc w:val="center"/>
        </w:trPr>
        <w:tc>
          <w:tcPr>
            <w:tcW w:w="681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14FA7" w:rsidRPr="00A7668C" w:rsidRDefault="003C1BC0" w:rsidP="00214FA7">
            <w:pPr>
              <w:pStyle w:val="Text"/>
              <w:jc w:val="center"/>
              <w:rPr>
                <w:sz w:val="42"/>
                <w:szCs w:val="42"/>
              </w:rPr>
            </w:pPr>
            <w:sdt>
              <w:sdtPr>
                <w:rPr>
                  <w:sz w:val="42"/>
                  <w:szCs w:val="42"/>
                </w:rPr>
                <w:id w:val="15319976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14FA7" w:rsidRPr="00A7668C">
                  <w:rPr>
                    <w:rFonts w:ascii="MS Gothic" w:eastAsia="MS Gothic" w:hint="eastAsia"/>
                    <w:sz w:val="42"/>
                    <w:szCs w:val="42"/>
                  </w:rPr>
                  <w:t>☐</w:t>
                </w:r>
              </w:sdtContent>
            </w:sdt>
          </w:p>
        </w:tc>
        <w:tc>
          <w:tcPr>
            <w:tcW w:w="10406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Pr="00A7668C" w:rsidRDefault="00214FA7" w:rsidP="00214FA7">
            <w:pPr>
              <w:pStyle w:val="Text"/>
              <w:rPr>
                <w:sz w:val="24"/>
              </w:rPr>
            </w:pPr>
            <w:r w:rsidRPr="00A7668C">
              <w:rPr>
                <w:rFonts w:ascii="Arial" w:hAnsi="Arial" w:cs="Arial"/>
                <w:sz w:val="24"/>
              </w:rPr>
              <w:t>Please describe the good faith efforts made to obtain the patient’s/client’s acknowledgement, and the reasons why the acknowledgement was not obtained</w:t>
            </w:r>
            <w:r w:rsidR="00BF7829" w:rsidRPr="00A7668C">
              <w:rPr>
                <w:rFonts w:ascii="Arial" w:hAnsi="Arial" w:cs="Arial"/>
                <w:sz w:val="24"/>
              </w:rPr>
              <w:t xml:space="preserve"> below:</w:t>
            </w:r>
          </w:p>
        </w:tc>
      </w:tr>
      <w:tr w:rsidR="00214FA7" w:rsidRPr="00906C35" w:rsidTr="00A7668C">
        <w:trPr>
          <w:trHeight w:val="286"/>
          <w:jc w:val="center"/>
        </w:trPr>
        <w:tc>
          <w:tcPr>
            <w:tcW w:w="68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FA7" w:rsidRPr="00906C35" w:rsidRDefault="00214FA7" w:rsidP="00214FA7">
            <w:pPr>
              <w:pStyle w:val="Text"/>
              <w:jc w:val="center"/>
              <w:rPr>
                <w:rFonts w:ascii="MS Gothic" w:eastAsia="MS Gothic"/>
                <w:sz w:val="20"/>
                <w:szCs w:val="20"/>
              </w:rPr>
            </w:pPr>
          </w:p>
        </w:tc>
        <w:tc>
          <w:tcPr>
            <w:tcW w:w="10406" w:type="dxa"/>
            <w:tcBorders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Default="00214FA7" w:rsidP="00214FA7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A7668C" w:rsidRPr="00906C35" w:rsidRDefault="00A7668C" w:rsidP="00214FA7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FA7" w:rsidRPr="00906C35" w:rsidTr="00A7668C">
        <w:trPr>
          <w:trHeight w:val="286"/>
          <w:jc w:val="center"/>
        </w:trPr>
        <w:tc>
          <w:tcPr>
            <w:tcW w:w="68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906C35" w:rsidRDefault="00214FA7" w:rsidP="00214FA7">
            <w:pPr>
              <w:pStyle w:val="Text"/>
              <w:jc w:val="center"/>
              <w:rPr>
                <w:rFonts w:ascii="MS Gothic" w:eastAsia="MS Gothic"/>
                <w:sz w:val="20"/>
                <w:szCs w:val="20"/>
              </w:rPr>
            </w:pPr>
          </w:p>
        </w:tc>
        <w:tc>
          <w:tcPr>
            <w:tcW w:w="10406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Default="00214FA7" w:rsidP="00214FA7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A7668C" w:rsidRPr="00906C35" w:rsidRDefault="00A7668C" w:rsidP="00214FA7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FA7" w:rsidRPr="00906C35" w:rsidTr="00A7668C">
        <w:trPr>
          <w:trHeight w:val="286"/>
          <w:jc w:val="center"/>
        </w:trPr>
        <w:tc>
          <w:tcPr>
            <w:tcW w:w="68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906C35" w:rsidRDefault="00214FA7" w:rsidP="00214FA7">
            <w:pPr>
              <w:pStyle w:val="Text"/>
              <w:jc w:val="center"/>
              <w:rPr>
                <w:rFonts w:ascii="MS Gothic" w:eastAsia="MS Gothic"/>
                <w:sz w:val="20"/>
                <w:szCs w:val="20"/>
              </w:rPr>
            </w:pPr>
          </w:p>
        </w:tc>
        <w:tc>
          <w:tcPr>
            <w:tcW w:w="10406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Default="00214FA7" w:rsidP="00214FA7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A7668C" w:rsidRPr="00906C35" w:rsidRDefault="00A7668C" w:rsidP="00214FA7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29" w:rsidRPr="00906C35" w:rsidTr="00A7668C">
        <w:trPr>
          <w:trHeight w:hRule="exact" w:val="111"/>
          <w:jc w:val="center"/>
        </w:trPr>
        <w:tc>
          <w:tcPr>
            <w:tcW w:w="1108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5" w:color="auto" w:fill="auto"/>
            <w:vAlign w:val="center"/>
          </w:tcPr>
          <w:p w:rsidR="00BF7829" w:rsidRPr="00906C35" w:rsidRDefault="00BF7829" w:rsidP="00BC4025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FA7" w:rsidRPr="00906C35" w:rsidTr="003A3A25">
        <w:trPr>
          <w:trHeight w:val="1443"/>
          <w:jc w:val="center"/>
        </w:trPr>
        <w:tc>
          <w:tcPr>
            <w:tcW w:w="11087" w:type="dxa"/>
            <w:gridSpan w:val="2"/>
            <w:tcBorders>
              <w:top w:val="single" w:sz="4" w:space="0" w:color="999999"/>
            </w:tcBorders>
            <w:shd w:val="clear" w:color="auto" w:fill="auto"/>
          </w:tcPr>
          <w:p w:rsidR="00BF7829" w:rsidRPr="00906C35" w:rsidRDefault="00BF7829" w:rsidP="00BF7829">
            <w:pPr>
              <w:spacing w:before="460"/>
              <w:rPr>
                <w:rFonts w:ascii="Arial" w:hAnsi="Arial" w:cs="Arial"/>
                <w:sz w:val="20"/>
                <w:szCs w:val="20"/>
              </w:rPr>
            </w:pPr>
            <w:r w:rsidRPr="00906C35">
              <w:rPr>
                <w:rFonts w:ascii="Arial" w:hAnsi="Arial" w:cs="Arial"/>
                <w:sz w:val="20"/>
                <w:szCs w:val="20"/>
              </w:rPr>
              <w:t xml:space="preserve">Print Name: </w:t>
            </w:r>
            <w:r w:rsidRPr="00906C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06C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06C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06C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06C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06C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06C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06C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06C35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 </w:t>
            </w:r>
            <w:r w:rsidRPr="00906C35">
              <w:rPr>
                <w:rFonts w:ascii="Arial" w:hAnsi="Arial" w:cs="Arial"/>
                <w:sz w:val="20"/>
                <w:szCs w:val="20"/>
              </w:rPr>
              <w:t xml:space="preserve">  Date: ______________</w:t>
            </w:r>
            <w:r w:rsidR="00906C35">
              <w:rPr>
                <w:rFonts w:ascii="Arial" w:hAnsi="Arial" w:cs="Arial"/>
                <w:sz w:val="20"/>
                <w:szCs w:val="20"/>
              </w:rPr>
              <w:t>________</w:t>
            </w:r>
            <w:r w:rsidRPr="00906C35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BF7829" w:rsidRPr="00906C35" w:rsidRDefault="00BF7829" w:rsidP="00BF7829">
            <w:pPr>
              <w:rPr>
                <w:rFonts w:ascii="Arial" w:hAnsi="Arial" w:cs="Arial"/>
                <w:sz w:val="20"/>
                <w:szCs w:val="20"/>
              </w:rPr>
            </w:pPr>
            <w:r w:rsidRPr="00906C3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A7668C" w:rsidRDefault="00A7668C" w:rsidP="00BF7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829" w:rsidRPr="00906C35" w:rsidRDefault="00BF7829" w:rsidP="00BF7829">
            <w:pPr>
              <w:rPr>
                <w:rFonts w:ascii="Arial" w:hAnsi="Arial" w:cs="Arial"/>
                <w:sz w:val="20"/>
                <w:szCs w:val="20"/>
              </w:rPr>
            </w:pPr>
            <w:r w:rsidRPr="00906C35">
              <w:rPr>
                <w:rFonts w:ascii="Arial" w:hAnsi="Arial" w:cs="Arial"/>
                <w:sz w:val="20"/>
                <w:szCs w:val="20"/>
              </w:rPr>
              <w:t>Signature: _________________________________________________________________</w:t>
            </w:r>
            <w:r w:rsidR="00906C35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Pr="00906C35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214FA7" w:rsidRPr="00906C35" w:rsidRDefault="003A3A25" w:rsidP="003A3A2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sz w:val="20"/>
              </w:rPr>
              <w:t>(County Clinic/Office Staff)</w:t>
            </w:r>
          </w:p>
        </w:tc>
      </w:tr>
    </w:tbl>
    <w:p w:rsidR="004E7A7D" w:rsidRPr="00906C35" w:rsidRDefault="004E7A7D" w:rsidP="00B031CC">
      <w:pPr>
        <w:rPr>
          <w:sz w:val="20"/>
          <w:szCs w:val="20"/>
        </w:rPr>
      </w:pPr>
    </w:p>
    <w:sectPr w:rsidR="004E7A7D" w:rsidRPr="00906C35" w:rsidSect="003A3A25">
      <w:footerReference w:type="default" r:id="rId10"/>
      <w:pgSz w:w="12240" w:h="15840"/>
      <w:pgMar w:top="540" w:right="864" w:bottom="90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EC" w:rsidRDefault="007B7EEC" w:rsidP="00BF7829">
      <w:r>
        <w:separator/>
      </w:r>
    </w:p>
  </w:endnote>
  <w:endnote w:type="continuationSeparator" w:id="0">
    <w:p w:rsidR="007B7EEC" w:rsidRDefault="007B7EEC" w:rsidP="00BF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EC" w:rsidRDefault="007B7EEC">
    <w:pPr>
      <w:pStyle w:val="Footer"/>
    </w:pPr>
    <w:r>
      <w:t>F042-01.1994</w:t>
    </w:r>
    <w:r w:rsidR="00536BE4">
      <w:t>S</w:t>
    </w:r>
    <w:r>
      <w:t xml:space="preserve"> (Rev </w:t>
    </w:r>
    <w:r w:rsidR="00165FC3">
      <w:t>5</w:t>
    </w:r>
    <w:r>
      <w:t>/201</w:t>
    </w:r>
    <w:r w:rsidR="00165FC3">
      <w:t>6</w:t>
    </w:r>
    <w:r>
      <w:t>)</w:t>
    </w:r>
    <w:r w:rsidR="00EE4915">
      <w:t xml:space="preserve"> DTP1083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EC" w:rsidRDefault="007B7EEC" w:rsidP="00BF7829">
      <w:r>
        <w:separator/>
      </w:r>
    </w:p>
  </w:footnote>
  <w:footnote w:type="continuationSeparator" w:id="0">
    <w:p w:rsidR="007B7EEC" w:rsidRDefault="007B7EEC" w:rsidP="00BF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592E"/>
    <w:multiLevelType w:val="hybridMultilevel"/>
    <w:tmpl w:val="8DB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B8"/>
    <w:rsid w:val="0003410B"/>
    <w:rsid w:val="00050532"/>
    <w:rsid w:val="00050D47"/>
    <w:rsid w:val="00076BDB"/>
    <w:rsid w:val="000A5A63"/>
    <w:rsid w:val="000B32A6"/>
    <w:rsid w:val="000C18C3"/>
    <w:rsid w:val="000D5CD3"/>
    <w:rsid w:val="000E319C"/>
    <w:rsid w:val="000E3839"/>
    <w:rsid w:val="000E7C29"/>
    <w:rsid w:val="000F5168"/>
    <w:rsid w:val="0010651B"/>
    <w:rsid w:val="00112033"/>
    <w:rsid w:val="001619BA"/>
    <w:rsid w:val="00162A4E"/>
    <w:rsid w:val="00165FC3"/>
    <w:rsid w:val="0019056C"/>
    <w:rsid w:val="00195C50"/>
    <w:rsid w:val="001A732E"/>
    <w:rsid w:val="001F1E87"/>
    <w:rsid w:val="001F39E0"/>
    <w:rsid w:val="001F5BB5"/>
    <w:rsid w:val="00214FA7"/>
    <w:rsid w:val="002236E6"/>
    <w:rsid w:val="00264D71"/>
    <w:rsid w:val="002A069F"/>
    <w:rsid w:val="002C03F5"/>
    <w:rsid w:val="002D1E97"/>
    <w:rsid w:val="002F3EB1"/>
    <w:rsid w:val="003027F2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A2353"/>
    <w:rsid w:val="003A3A25"/>
    <w:rsid w:val="003A41F1"/>
    <w:rsid w:val="003A4946"/>
    <w:rsid w:val="003C1BC0"/>
    <w:rsid w:val="003C451E"/>
    <w:rsid w:val="003D5385"/>
    <w:rsid w:val="003E71DE"/>
    <w:rsid w:val="00400B55"/>
    <w:rsid w:val="00414457"/>
    <w:rsid w:val="00457A50"/>
    <w:rsid w:val="004734AB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36BE4"/>
    <w:rsid w:val="005B089D"/>
    <w:rsid w:val="005D7C4D"/>
    <w:rsid w:val="006211C2"/>
    <w:rsid w:val="006319F4"/>
    <w:rsid w:val="006453A2"/>
    <w:rsid w:val="00657965"/>
    <w:rsid w:val="00680210"/>
    <w:rsid w:val="006849C2"/>
    <w:rsid w:val="006B5B04"/>
    <w:rsid w:val="006B704B"/>
    <w:rsid w:val="006C0942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81438"/>
    <w:rsid w:val="00786D03"/>
    <w:rsid w:val="007A1404"/>
    <w:rsid w:val="007A7265"/>
    <w:rsid w:val="007B7EEC"/>
    <w:rsid w:val="007C3D59"/>
    <w:rsid w:val="007C5CF1"/>
    <w:rsid w:val="007D2C18"/>
    <w:rsid w:val="007E6762"/>
    <w:rsid w:val="007F42E2"/>
    <w:rsid w:val="00812BE5"/>
    <w:rsid w:val="00837B23"/>
    <w:rsid w:val="0087536E"/>
    <w:rsid w:val="008869CC"/>
    <w:rsid w:val="008A4FC7"/>
    <w:rsid w:val="008A744C"/>
    <w:rsid w:val="008D673F"/>
    <w:rsid w:val="008E54F0"/>
    <w:rsid w:val="00902AB9"/>
    <w:rsid w:val="00906C35"/>
    <w:rsid w:val="0091358A"/>
    <w:rsid w:val="009443C3"/>
    <w:rsid w:val="0095122F"/>
    <w:rsid w:val="00954B7F"/>
    <w:rsid w:val="00964E6D"/>
    <w:rsid w:val="00974BFC"/>
    <w:rsid w:val="009754BA"/>
    <w:rsid w:val="00975D31"/>
    <w:rsid w:val="009A51CB"/>
    <w:rsid w:val="009A57C7"/>
    <w:rsid w:val="009D2A49"/>
    <w:rsid w:val="009E0DAE"/>
    <w:rsid w:val="009F1591"/>
    <w:rsid w:val="009F3A02"/>
    <w:rsid w:val="00A0592A"/>
    <w:rsid w:val="00A07ECA"/>
    <w:rsid w:val="00A32232"/>
    <w:rsid w:val="00A5055A"/>
    <w:rsid w:val="00A57848"/>
    <w:rsid w:val="00A65C88"/>
    <w:rsid w:val="00A74149"/>
    <w:rsid w:val="00A7668C"/>
    <w:rsid w:val="00A91D7F"/>
    <w:rsid w:val="00A97779"/>
    <w:rsid w:val="00AC44F8"/>
    <w:rsid w:val="00AC4EAC"/>
    <w:rsid w:val="00AD33B9"/>
    <w:rsid w:val="00B031CC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C4025"/>
    <w:rsid w:val="00BD3FC4"/>
    <w:rsid w:val="00BF73A1"/>
    <w:rsid w:val="00BF7829"/>
    <w:rsid w:val="00C01130"/>
    <w:rsid w:val="00C036CE"/>
    <w:rsid w:val="00C50DE3"/>
    <w:rsid w:val="00C558F7"/>
    <w:rsid w:val="00C603AE"/>
    <w:rsid w:val="00C62FD7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75ADE"/>
    <w:rsid w:val="00D92720"/>
    <w:rsid w:val="00DA5C73"/>
    <w:rsid w:val="00DD0590"/>
    <w:rsid w:val="00E106B7"/>
    <w:rsid w:val="00E34533"/>
    <w:rsid w:val="00E520AF"/>
    <w:rsid w:val="00E72C3D"/>
    <w:rsid w:val="00E860B8"/>
    <w:rsid w:val="00EB2559"/>
    <w:rsid w:val="00EB3AA9"/>
    <w:rsid w:val="00EB3DE5"/>
    <w:rsid w:val="00EC32FE"/>
    <w:rsid w:val="00EE4915"/>
    <w:rsid w:val="00EF7EF9"/>
    <w:rsid w:val="00F23F8D"/>
    <w:rsid w:val="00F3261C"/>
    <w:rsid w:val="00F44D0D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926520-9CCE-4B58-882C-AF757ABC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rsid w:val="00214FA7"/>
    <w:rPr>
      <w:color w:val="0000FF"/>
      <w:u w:val="single"/>
    </w:rPr>
  </w:style>
  <w:style w:type="paragraph" w:customStyle="1" w:styleId="FR1">
    <w:name w:val="FR1"/>
    <w:rsid w:val="00214FA7"/>
    <w:pPr>
      <w:widowControl w:val="0"/>
      <w:autoSpaceDE w:val="0"/>
      <w:autoSpaceDN w:val="0"/>
      <w:adjustRightInd w:val="0"/>
    </w:pPr>
    <w:rPr>
      <w:rFonts w:eastAsia="Times New Roman"/>
      <w:sz w:val="40"/>
      <w:szCs w:val="40"/>
    </w:rPr>
  </w:style>
  <w:style w:type="paragraph" w:customStyle="1" w:styleId="FR2">
    <w:name w:val="FR2"/>
    <w:rsid w:val="00214FA7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i/>
      <w:iCs/>
      <w:sz w:val="36"/>
      <w:szCs w:val="36"/>
    </w:rPr>
  </w:style>
  <w:style w:type="paragraph" w:styleId="Header">
    <w:name w:val="header"/>
    <w:basedOn w:val="Normal"/>
    <w:link w:val="HeaderChar"/>
    <w:rsid w:val="00BF7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7829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BF7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829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chealthinfo.com/about/admin/hipaa/np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koo%20tabesh\Application%20Data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5DA0-8629-4DB3-8465-4D08874D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0</TotalTime>
  <Pages>1</Pages>
  <Words>226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Tabesh, Nikoo</dc:creator>
  <cp:keywords/>
  <dc:description/>
  <cp:lastModifiedBy>Edgar Rivera</cp:lastModifiedBy>
  <cp:revision>2</cp:revision>
  <cp:lastPrinted>2017-06-28T18:06:00Z</cp:lastPrinted>
  <dcterms:created xsi:type="dcterms:W3CDTF">2017-06-28T18:09:00Z</dcterms:created>
  <dcterms:modified xsi:type="dcterms:W3CDTF">2017-06-28T18:09:00Z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